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709" w:tblpY="53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ED045B" w:rsidRPr="005532CA" w14:paraId="0E9A0CE8" w14:textId="77777777" w:rsidTr="00ED04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4864FED" w14:textId="77777777" w:rsidR="00ED045B" w:rsidRPr="005532CA" w:rsidRDefault="00ED045B" w:rsidP="00ED045B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FB50552" w14:textId="00BBE086" w:rsidR="00ED045B" w:rsidRPr="005532CA" w:rsidRDefault="00ED045B" w:rsidP="00394787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32CA">
              <w:rPr>
                <w:rFonts w:ascii="Arial" w:hAnsi="Arial"/>
                <w:color w:val="000000"/>
                <w:sz w:val="20"/>
                <w:szCs w:val="20"/>
              </w:rPr>
              <w:t xml:space="preserve">Thursday, </w:t>
            </w:r>
            <w:r w:rsidR="00394787">
              <w:rPr>
                <w:rFonts w:ascii="Arial" w:hAnsi="Arial"/>
                <w:color w:val="000000"/>
                <w:sz w:val="20"/>
                <w:szCs w:val="20"/>
              </w:rPr>
              <w:t>November 17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, 2016</w:t>
            </w:r>
          </w:p>
        </w:tc>
      </w:tr>
      <w:tr w:rsidR="00ED045B" w:rsidRPr="005532CA" w14:paraId="2DDBB655" w14:textId="77777777" w:rsidTr="00ED04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6EDEC55" w14:textId="77777777" w:rsidR="00ED045B" w:rsidRPr="005532CA" w:rsidRDefault="00ED045B" w:rsidP="00ED045B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09060BB" w14:textId="5B7F9A38" w:rsidR="00ED045B" w:rsidRPr="005532CA" w:rsidRDefault="00394787" w:rsidP="00ED045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7:00 PM</w:t>
            </w:r>
          </w:p>
        </w:tc>
      </w:tr>
      <w:tr w:rsidR="00ED045B" w:rsidRPr="005532CA" w14:paraId="21ED30EC" w14:textId="77777777" w:rsidTr="00ED04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60EEB0E5" w14:textId="77777777" w:rsidR="00ED045B" w:rsidRPr="005532CA" w:rsidRDefault="00ED045B" w:rsidP="00ED045B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0052F1D" w14:textId="5B3EC2B2" w:rsidR="00ED045B" w:rsidRPr="005532CA" w:rsidRDefault="00394787" w:rsidP="00ED045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Ed Rudolph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Velodrome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Chalet</w:t>
            </w:r>
          </w:p>
        </w:tc>
      </w:tr>
    </w:tbl>
    <w:p w14:paraId="6B01A158" w14:textId="77777777" w:rsidR="00ED045B" w:rsidRDefault="00ED045B" w:rsidP="00ED045B">
      <w:pPr>
        <w:tabs>
          <w:tab w:val="left" w:pos="1108"/>
          <w:tab w:val="left" w:pos="2105"/>
          <w:tab w:val="right" w:pos="10800"/>
        </w:tabs>
        <w:spacing w:line="360" w:lineRule="auto"/>
        <w:rPr>
          <w:rFonts w:ascii="Arial" w:hAnsi="Arial"/>
          <w:b/>
          <w:color w:val="4472C4"/>
          <w:sz w:val="28"/>
          <w:szCs w:val="28"/>
        </w:rPr>
      </w:pPr>
    </w:p>
    <w:p w14:paraId="574ADA58" w14:textId="3776FE2C" w:rsidR="00652163" w:rsidRPr="005532CA" w:rsidRDefault="00ED045B" w:rsidP="00ED045B">
      <w:pPr>
        <w:tabs>
          <w:tab w:val="left" w:pos="1108"/>
          <w:tab w:val="left" w:pos="2105"/>
          <w:tab w:val="right" w:pos="10800"/>
        </w:tabs>
        <w:spacing w:line="360" w:lineRule="auto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color w:val="4472C4"/>
          <w:sz w:val="28"/>
          <w:szCs w:val="28"/>
        </w:rPr>
        <w:t>NORTHBROOK CYCLE COMMITTEE</w:t>
      </w:r>
    </w:p>
    <w:p w14:paraId="685B4405" w14:textId="022A971E" w:rsidR="00122617" w:rsidRDefault="00ED045B" w:rsidP="00ED045B">
      <w:pPr>
        <w:tabs>
          <w:tab w:val="left" w:pos="2304"/>
        </w:tabs>
        <w:spacing w:line="360" w:lineRule="auto"/>
        <w:rPr>
          <w:rFonts w:ascii="Arial" w:hAnsi="Arial"/>
          <w:b/>
          <w:color w:val="4472C4"/>
          <w:sz w:val="28"/>
          <w:szCs w:val="28"/>
        </w:rPr>
      </w:pPr>
      <w:r w:rsidRPr="005532CA">
        <w:rPr>
          <w:rFonts w:ascii="Arial" w:hAnsi="Arial"/>
          <w:b/>
          <w:color w:val="4472C4"/>
          <w:sz w:val="28"/>
          <w:szCs w:val="28"/>
        </w:rPr>
        <w:t>MEETING MINUTES</w:t>
      </w:r>
      <w:r>
        <w:rPr>
          <w:rFonts w:ascii="Arial" w:hAnsi="Arial"/>
          <w:b/>
          <w:color w:val="4472C4"/>
          <w:sz w:val="28"/>
          <w:szCs w:val="28"/>
        </w:rPr>
        <w:tab/>
      </w:r>
    </w:p>
    <w:p w14:paraId="572A556C" w14:textId="77777777" w:rsidR="00ED045B" w:rsidRPr="00ED045B" w:rsidRDefault="00ED045B" w:rsidP="00ED045B">
      <w:pPr>
        <w:tabs>
          <w:tab w:val="left" w:pos="2304"/>
        </w:tabs>
        <w:spacing w:line="360" w:lineRule="auto"/>
        <w:rPr>
          <w:rFonts w:ascii="Arial" w:hAnsi="Arial"/>
          <w:b/>
          <w:color w:val="4472C4"/>
          <w:sz w:val="28"/>
          <w:szCs w:val="28"/>
        </w:rPr>
      </w:pPr>
    </w:p>
    <w:p w14:paraId="104D6D81" w14:textId="0BA38761" w:rsidR="004966B3" w:rsidRPr="005532CA" w:rsidRDefault="00C0292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Call to Order</w:t>
      </w:r>
      <w:r w:rsidR="00D354E4">
        <w:rPr>
          <w:rFonts w:ascii="Arial" w:hAnsi="Arial"/>
          <w:b/>
          <w:color w:val="4472C4"/>
          <w:sz w:val="22"/>
          <w:szCs w:val="22"/>
        </w:rPr>
        <w:t>: 7:12 PM</w:t>
      </w:r>
    </w:p>
    <w:p w14:paraId="00195951" w14:textId="29CD917F" w:rsidR="005532CA" w:rsidRPr="005532CA" w:rsidRDefault="00ED045B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Agenda</w:t>
      </w:r>
    </w:p>
    <w:p w14:paraId="6784260E" w14:textId="31C6B9DA" w:rsidR="005532CA" w:rsidRPr="00ED045B" w:rsidRDefault="00ED045B" w:rsidP="005532CA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2016 </w:t>
      </w:r>
      <w:bookmarkStart w:id="0" w:name="_GoBack"/>
      <w:bookmarkEnd w:id="0"/>
      <w:r>
        <w:rPr>
          <w:rFonts w:ascii="Arial" w:hAnsi="Arial"/>
          <w:color w:val="000000"/>
          <w:sz w:val="18"/>
          <w:szCs w:val="18"/>
        </w:rPr>
        <w:t>review</w:t>
      </w:r>
    </w:p>
    <w:p w14:paraId="5F181646" w14:textId="77BC3F98" w:rsidR="00ED045B" w:rsidRPr="00ED045B" w:rsidRDefault="00ED045B" w:rsidP="005532CA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2017 NCC Officer nominations</w:t>
      </w:r>
    </w:p>
    <w:p w14:paraId="71A1B80A" w14:textId="641E4FD1" w:rsidR="00ED045B" w:rsidRPr="005532CA" w:rsidRDefault="00ED045B" w:rsidP="005532CA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New business</w:t>
      </w:r>
    </w:p>
    <w:p w14:paraId="53B4D8AE" w14:textId="77777777" w:rsidR="004966B3" w:rsidRPr="005532CA" w:rsidRDefault="004966B3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5532CA">
        <w:rPr>
          <w:rFonts w:ascii="Arial" w:hAnsi="Arial"/>
          <w:b/>
          <w:color w:val="000000"/>
          <w:sz w:val="20"/>
          <w:szCs w:val="20"/>
        </w:rPr>
        <w:t>Attendee Names</w:t>
      </w:r>
    </w:p>
    <w:p w14:paraId="674A3CA6" w14:textId="4E680A52" w:rsidR="004874F5" w:rsidRPr="004874F5" w:rsidRDefault="004874F5" w:rsidP="005532CA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Officers: </w:t>
      </w:r>
      <w:r w:rsidR="00ED045B">
        <w:rPr>
          <w:rFonts w:ascii="Arial" w:hAnsi="Arial"/>
          <w:color w:val="000000"/>
          <w:sz w:val="18"/>
          <w:szCs w:val="18"/>
        </w:rPr>
        <w:t>Aram</w:t>
      </w:r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Bayzaee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, Valerie Brostrom, </w:t>
      </w:r>
      <w:r w:rsidR="00E51306">
        <w:rPr>
          <w:rFonts w:ascii="Arial" w:hAnsi="Arial"/>
          <w:color w:val="000000"/>
          <w:sz w:val="18"/>
          <w:szCs w:val="18"/>
        </w:rPr>
        <w:t xml:space="preserve">Matt Fox, </w:t>
      </w:r>
      <w:r>
        <w:rPr>
          <w:rFonts w:ascii="Arial" w:hAnsi="Arial"/>
          <w:color w:val="000000"/>
          <w:sz w:val="18"/>
          <w:szCs w:val="18"/>
        </w:rPr>
        <w:t>Chuck Martin, Kevin Perez, Josh Ryan</w:t>
      </w:r>
    </w:p>
    <w:p w14:paraId="5BE95A69" w14:textId="3A54C5C3" w:rsidR="004966B3" w:rsidRPr="005532CA" w:rsidRDefault="004874F5" w:rsidP="005532CA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proofErr w:type="spellStart"/>
      <w:r>
        <w:rPr>
          <w:rFonts w:ascii="Arial" w:hAnsi="Arial"/>
          <w:color w:val="000000"/>
          <w:sz w:val="18"/>
          <w:szCs w:val="18"/>
        </w:rPr>
        <w:t>DeeDee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Scadron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, </w:t>
      </w:r>
      <w:r w:rsidR="00D354E4">
        <w:rPr>
          <w:rFonts w:ascii="Arial" w:hAnsi="Arial"/>
          <w:color w:val="000000"/>
          <w:sz w:val="18"/>
          <w:szCs w:val="18"/>
        </w:rPr>
        <w:t>Rich Weiss, Carl Wilkins</w:t>
      </w:r>
    </w:p>
    <w:p w14:paraId="223E47C3" w14:textId="39D7FCBB" w:rsidR="004966B3" w:rsidRPr="005532CA" w:rsidRDefault="00ED045B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Officers</w:t>
      </w:r>
      <w:r w:rsidR="004966B3" w:rsidRPr="005532CA">
        <w:rPr>
          <w:rFonts w:ascii="Arial" w:hAnsi="Arial"/>
          <w:b/>
          <w:color w:val="000000"/>
          <w:sz w:val="20"/>
          <w:szCs w:val="20"/>
        </w:rPr>
        <w:t xml:space="preserve"> Not Present</w:t>
      </w:r>
    </w:p>
    <w:p w14:paraId="4A53C09B" w14:textId="6E709495" w:rsidR="004966B3" w:rsidRPr="005532CA" w:rsidRDefault="00ED045B" w:rsidP="005532CA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Roderick de Jesus</w:t>
      </w:r>
    </w:p>
    <w:p w14:paraId="0A10E011" w14:textId="77777777" w:rsidR="00122617" w:rsidRPr="005532CA" w:rsidRDefault="00122617" w:rsidP="005532CA">
      <w:pPr>
        <w:spacing w:line="360" w:lineRule="auto"/>
        <w:rPr>
          <w:rFonts w:ascii="Arial" w:hAnsi="Arial"/>
          <w:color w:val="4472C4"/>
          <w:sz w:val="18"/>
          <w:szCs w:val="18"/>
        </w:rPr>
      </w:pPr>
    </w:p>
    <w:p w14:paraId="447092EA" w14:textId="61338C69" w:rsidR="00C0292E" w:rsidRDefault="00C0292E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Approval of Previous Minutes</w:t>
      </w:r>
      <w:r w:rsidRPr="005532CA">
        <w:rPr>
          <w:rFonts w:ascii="Arial" w:hAnsi="Arial"/>
          <w:b/>
          <w:color w:val="4472C4"/>
          <w:sz w:val="22"/>
          <w:szCs w:val="22"/>
        </w:rPr>
        <w:br/>
      </w:r>
      <w:r w:rsidR="00ED045B">
        <w:rPr>
          <w:rFonts w:ascii="Arial" w:hAnsi="Arial"/>
          <w:color w:val="000000"/>
          <w:sz w:val="18"/>
          <w:szCs w:val="18"/>
        </w:rPr>
        <w:t>No minutes to approve</w:t>
      </w:r>
    </w:p>
    <w:p w14:paraId="119E9414" w14:textId="77777777" w:rsidR="00D354E4" w:rsidRPr="005532CA" w:rsidRDefault="00D354E4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11DE473A" w14:textId="57E9BFA8" w:rsidR="00D354E4" w:rsidRDefault="004966B3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Reports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D354E4">
        <w:rPr>
          <w:rFonts w:ascii="Arial" w:hAnsi="Arial"/>
          <w:color w:val="000000"/>
          <w:sz w:val="18"/>
          <w:szCs w:val="18"/>
        </w:rPr>
        <w:t>Josh Ryan (President)</w:t>
      </w:r>
    </w:p>
    <w:p w14:paraId="151B6B22" w14:textId="75EC4896" w:rsidR="00D354E4" w:rsidRDefault="00D354E4" w:rsidP="00D354E4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Affiliate agreement ready to sign</w:t>
      </w:r>
    </w:p>
    <w:p w14:paraId="7AF3CC29" w14:textId="48339BB1" w:rsidR="00D354E4" w:rsidRDefault="00E51306" w:rsidP="00D354E4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Reviewed </w:t>
      </w:r>
      <w:r w:rsidR="00D354E4">
        <w:rPr>
          <w:rFonts w:ascii="Arial" w:hAnsi="Arial"/>
          <w:color w:val="000000"/>
          <w:sz w:val="18"/>
          <w:szCs w:val="18"/>
        </w:rPr>
        <w:t xml:space="preserve">Northbrook participant numbers needed to avoid end of season </w:t>
      </w:r>
      <w:r w:rsidR="00FD471A">
        <w:rPr>
          <w:rFonts w:ascii="Arial" w:hAnsi="Arial"/>
          <w:color w:val="000000"/>
          <w:sz w:val="18"/>
          <w:szCs w:val="18"/>
        </w:rPr>
        <w:t>NPD fees</w:t>
      </w:r>
    </w:p>
    <w:p w14:paraId="33A830BF" w14:textId="2BFEC338" w:rsidR="00FD471A" w:rsidRDefault="00FD471A" w:rsidP="00D354E4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Track walkthrough after affiliate agreement signed</w:t>
      </w:r>
    </w:p>
    <w:p w14:paraId="5662EBD9" w14:textId="1F9B9D6D" w:rsidR="00FD471A" w:rsidRDefault="00FD471A" w:rsidP="00D354E4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NPD is working on new ropes suitable for outdoor use</w:t>
      </w:r>
    </w:p>
    <w:p w14:paraId="202AD979" w14:textId="1D2114D7" w:rsidR="00FD471A" w:rsidRDefault="00FD471A" w:rsidP="00D354E4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Logo space: NCC now has 40% of ad space revenue  </w:t>
      </w:r>
    </w:p>
    <w:p w14:paraId="192942C4" w14:textId="1ED6CEC2" w:rsidR="00FD471A" w:rsidRPr="00D354E4" w:rsidRDefault="00FD471A" w:rsidP="00FD471A">
      <w:pPr>
        <w:pStyle w:val="ListParagraph"/>
        <w:numPr>
          <w:ilvl w:val="1"/>
          <w:numId w:val="6"/>
        </w:num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Generated discussion about lowe</w:t>
      </w:r>
      <w:r w:rsidR="00FA7896">
        <w:rPr>
          <w:rFonts w:ascii="Arial" w:hAnsi="Arial"/>
          <w:color w:val="000000"/>
          <w:sz w:val="18"/>
          <w:szCs w:val="18"/>
        </w:rPr>
        <w:t>r</w:t>
      </w:r>
      <w:r>
        <w:rPr>
          <w:rFonts w:ascii="Arial" w:hAnsi="Arial"/>
          <w:color w:val="000000"/>
          <w:sz w:val="18"/>
          <w:szCs w:val="18"/>
        </w:rPr>
        <w:t>ing the price of vinyl decals to generate new sponsors</w:t>
      </w:r>
    </w:p>
    <w:p w14:paraId="3BCF2717" w14:textId="77777777" w:rsidR="00D354E4" w:rsidRDefault="00D354E4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16A60930" w14:textId="175F3DB6" w:rsidR="00D354E4" w:rsidRDefault="00D354E4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Kevin Perez (Rider Development): </w:t>
      </w:r>
    </w:p>
    <w:p w14:paraId="0B50ADA6" w14:textId="77777777" w:rsidR="00D354E4" w:rsidRPr="00D354E4" w:rsidRDefault="00D354E4" w:rsidP="00D354E4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D354E4">
        <w:rPr>
          <w:rFonts w:ascii="Arial" w:hAnsi="Arial"/>
          <w:color w:val="000000"/>
          <w:sz w:val="18"/>
          <w:szCs w:val="18"/>
        </w:rPr>
        <w:t>Making progress on results</w:t>
      </w:r>
    </w:p>
    <w:p w14:paraId="5980EBB6" w14:textId="766349C9" w:rsidR="00D354E4" w:rsidRPr="00D354E4" w:rsidRDefault="00D354E4" w:rsidP="00D354E4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 xml:space="preserve">Proposes large community ride with Northbrook involvement (during Northbrook Days?) </w:t>
      </w:r>
    </w:p>
    <w:p w14:paraId="5A1291A3" w14:textId="77777777" w:rsidR="00D354E4" w:rsidRPr="00D354E4" w:rsidRDefault="00D354E4" w:rsidP="00D354E4">
      <w:pPr>
        <w:pStyle w:val="ListParagraph"/>
        <w:numPr>
          <w:ilvl w:val="1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Ideas include: community ride, ride the track at night (no cost for resident, food truck, involve sponsors/local business)</w:t>
      </w:r>
    </w:p>
    <w:p w14:paraId="2108DD9E" w14:textId="77777777" w:rsidR="00D354E4" w:rsidRPr="00D354E4" w:rsidRDefault="00D354E4" w:rsidP="00D354E4">
      <w:pPr>
        <w:pStyle w:val="ListParagraph"/>
        <w:numPr>
          <w:ilvl w:val="1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More thinking needed</w:t>
      </w:r>
    </w:p>
    <w:p w14:paraId="37248142" w14:textId="0E7F9EDD" w:rsidR="00D354E4" w:rsidRPr="00D354E4" w:rsidRDefault="00D354E4" w:rsidP="00D354E4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Other ideas brought up in discussion: Middle school gym class should fulfill resident number requirement (Aram to spearhead)</w:t>
      </w:r>
    </w:p>
    <w:p w14:paraId="5CE90055" w14:textId="77777777" w:rsidR="00D354E4" w:rsidRDefault="00D354E4" w:rsidP="00D354E4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71BEB463" w14:textId="77777777" w:rsidR="00D354E4" w:rsidRDefault="00D354E4" w:rsidP="00D354E4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Chuck Martin (Treasurer)</w:t>
      </w:r>
    </w:p>
    <w:p w14:paraId="4C4E8074" w14:textId="77777777" w:rsidR="00D354E4" w:rsidRPr="00D354E4" w:rsidRDefault="00D354E4" w:rsidP="00D354E4">
      <w:pPr>
        <w:pStyle w:val="ListParagraph"/>
        <w:numPr>
          <w:ilvl w:val="0"/>
          <w:numId w:val="5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Account totals:</w:t>
      </w:r>
    </w:p>
    <w:p w14:paraId="525423DC" w14:textId="0E4AEB22" w:rsidR="00D354E4" w:rsidRPr="00D354E4" w:rsidRDefault="00D354E4" w:rsidP="00D354E4">
      <w:pPr>
        <w:pStyle w:val="ListParagraph"/>
        <w:numPr>
          <w:ilvl w:val="1"/>
          <w:numId w:val="5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Capital: $70,132</w:t>
      </w:r>
    </w:p>
    <w:p w14:paraId="377F4649" w14:textId="742D80A1" w:rsidR="00D354E4" w:rsidRPr="00D354E4" w:rsidRDefault="00D354E4" w:rsidP="00D354E4">
      <w:pPr>
        <w:pStyle w:val="ListParagraph"/>
        <w:numPr>
          <w:ilvl w:val="1"/>
          <w:numId w:val="5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Bank account: $15,007</w:t>
      </w:r>
    </w:p>
    <w:p w14:paraId="3B65D4FA" w14:textId="77777777" w:rsidR="00D354E4" w:rsidRPr="00D354E4" w:rsidRDefault="00D354E4" w:rsidP="00D354E4">
      <w:pPr>
        <w:pStyle w:val="ListParagraph"/>
        <w:numPr>
          <w:ilvl w:val="1"/>
          <w:numId w:val="5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Total: $85,139</w:t>
      </w:r>
    </w:p>
    <w:p w14:paraId="10ACA0FE" w14:textId="77777777" w:rsidR="00D354E4" w:rsidRPr="00D354E4" w:rsidRDefault="00D354E4" w:rsidP="00D354E4">
      <w:pPr>
        <w:pStyle w:val="ListParagraph"/>
        <w:numPr>
          <w:ilvl w:val="0"/>
          <w:numId w:val="5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 xml:space="preserve">How to invest? </w:t>
      </w:r>
    </w:p>
    <w:p w14:paraId="64B977BB" w14:textId="77777777" w:rsidR="00D354E4" w:rsidRPr="00D354E4" w:rsidRDefault="00D354E4" w:rsidP="00D354E4">
      <w:pPr>
        <w:pStyle w:val="ListParagraph"/>
        <w:numPr>
          <w:ilvl w:val="1"/>
          <w:numId w:val="5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Move Capital acct into new savings while we decide how to invest</w:t>
      </w:r>
    </w:p>
    <w:p w14:paraId="0FCFE172" w14:textId="77777777" w:rsidR="00FD471A" w:rsidRPr="00FD471A" w:rsidRDefault="00D354E4" w:rsidP="00D354E4">
      <w:pPr>
        <w:pStyle w:val="ListParagraph"/>
        <w:numPr>
          <w:ilvl w:val="1"/>
          <w:numId w:val="5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Investment ideas at December meeting</w:t>
      </w:r>
    </w:p>
    <w:p w14:paraId="4A704D4D" w14:textId="77777777" w:rsidR="00FD471A" w:rsidRDefault="00FD471A" w:rsidP="00FD471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038F96F8" w14:textId="77777777" w:rsidR="00FD471A" w:rsidRDefault="00FD471A" w:rsidP="00FD471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369F6550" w14:textId="77777777" w:rsidR="00FD471A" w:rsidRDefault="00FD471A" w:rsidP="00FD471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1BFE70E7" w14:textId="77777777" w:rsidR="00FD471A" w:rsidRDefault="00FD471A" w:rsidP="00FD471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5152602F" w14:textId="77777777" w:rsidR="00FD471A" w:rsidRDefault="00FD471A" w:rsidP="00FD471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Val Brostrom (Race Director)</w:t>
      </w:r>
    </w:p>
    <w:p w14:paraId="673F2DCD" w14:textId="77777777" w:rsidR="00FD471A" w:rsidRPr="00FD471A" w:rsidRDefault="00FD471A" w:rsidP="00FD471A">
      <w:pPr>
        <w:pStyle w:val="ListParagraph"/>
        <w:numPr>
          <w:ilvl w:val="0"/>
          <w:numId w:val="7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 xml:space="preserve">Developing new upgrade procedure with </w:t>
      </w:r>
      <w:proofErr w:type="spellStart"/>
      <w:r>
        <w:rPr>
          <w:rFonts w:ascii="Arial" w:hAnsi="Arial"/>
          <w:color w:val="000000"/>
          <w:sz w:val="18"/>
          <w:szCs w:val="18"/>
        </w:rPr>
        <w:t>DeeDee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and Steve </w:t>
      </w:r>
      <w:proofErr w:type="spellStart"/>
      <w:r>
        <w:rPr>
          <w:rFonts w:ascii="Arial" w:hAnsi="Arial"/>
          <w:color w:val="000000"/>
          <w:sz w:val="18"/>
          <w:szCs w:val="18"/>
        </w:rPr>
        <w:t>Freehery</w:t>
      </w:r>
      <w:proofErr w:type="spellEnd"/>
    </w:p>
    <w:p w14:paraId="2DC0F154" w14:textId="505A4FED" w:rsidR="00C0292E" w:rsidRPr="00FD471A" w:rsidRDefault="00FD471A" w:rsidP="00FD471A">
      <w:pPr>
        <w:pStyle w:val="ListParagraph"/>
        <w:numPr>
          <w:ilvl w:val="0"/>
          <w:numId w:val="7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 xml:space="preserve">Plan for more advanced women’s clinic </w:t>
      </w:r>
      <w:proofErr w:type="gramStart"/>
      <w:r>
        <w:rPr>
          <w:rFonts w:ascii="Arial" w:hAnsi="Arial"/>
          <w:color w:val="000000"/>
          <w:sz w:val="18"/>
          <w:szCs w:val="18"/>
        </w:rPr>
        <w:t>and  pre</w:t>
      </w:r>
      <w:proofErr w:type="gramEnd"/>
      <w:r>
        <w:rPr>
          <w:rFonts w:ascii="Arial" w:hAnsi="Arial"/>
          <w:color w:val="000000"/>
          <w:sz w:val="18"/>
          <w:szCs w:val="18"/>
        </w:rPr>
        <w:t xml:space="preserve">-Francine’s clinic social at </w:t>
      </w:r>
      <w:proofErr w:type="spellStart"/>
      <w:r>
        <w:rPr>
          <w:rFonts w:ascii="Arial" w:hAnsi="Arial"/>
          <w:color w:val="000000"/>
          <w:sz w:val="18"/>
          <w:szCs w:val="18"/>
        </w:rPr>
        <w:t>Rapha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with Lauren Conroy of BFF Bikes</w:t>
      </w:r>
    </w:p>
    <w:p w14:paraId="525F5A9D" w14:textId="77777777" w:rsidR="00E51306" w:rsidRPr="005532CA" w:rsidRDefault="00E51306" w:rsidP="00E51306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2F240B62" w14:textId="77777777" w:rsidR="00E51306" w:rsidRDefault="00E51306" w:rsidP="00E51306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New Business</w:t>
      </w:r>
      <w:r w:rsidRPr="005532CA">
        <w:rPr>
          <w:rFonts w:ascii="Arial" w:hAnsi="Arial"/>
          <w:b/>
          <w:color w:val="4472C4"/>
          <w:sz w:val="22"/>
          <w:szCs w:val="22"/>
        </w:rPr>
        <w:br/>
      </w:r>
      <w:r>
        <w:rPr>
          <w:rFonts w:ascii="Arial" w:hAnsi="Arial"/>
          <w:color w:val="000000"/>
          <w:sz w:val="18"/>
          <w:szCs w:val="18"/>
        </w:rPr>
        <w:t>NCC nominations: 2016 board nominated as slate, Tyler George nominated for Secretary by Val Brostrom; vote at December meeting</w:t>
      </w:r>
    </w:p>
    <w:p w14:paraId="14D579FB" w14:textId="5CB561AE" w:rsidR="00E51306" w:rsidRDefault="00E51306" w:rsidP="00E51306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Rider Updates: we need better ways to update riders</w:t>
      </w:r>
      <w:r>
        <w:rPr>
          <w:rFonts w:ascii="Arial" w:hAnsi="Arial"/>
          <w:color w:val="000000"/>
          <w:sz w:val="18"/>
          <w:szCs w:val="18"/>
        </w:rPr>
        <w:t xml:space="preserve">, consider opt-in text messaging, </w:t>
      </w:r>
      <w:proofErr w:type="gramStart"/>
      <w:r>
        <w:rPr>
          <w:rFonts w:ascii="Arial" w:hAnsi="Arial"/>
          <w:color w:val="000000"/>
          <w:sz w:val="18"/>
          <w:szCs w:val="18"/>
        </w:rPr>
        <w:t>need</w:t>
      </w:r>
      <w:proofErr w:type="gramEnd"/>
      <w:r>
        <w:rPr>
          <w:rFonts w:ascii="Arial" w:hAnsi="Arial"/>
          <w:color w:val="000000"/>
          <w:sz w:val="18"/>
          <w:szCs w:val="18"/>
        </w:rPr>
        <w:t xml:space="preserve"> more discussion/research</w:t>
      </w:r>
    </w:p>
    <w:p w14:paraId="479FA3E5" w14:textId="77777777" w:rsidR="00E51306" w:rsidRPr="00E51306" w:rsidRDefault="00E51306" w:rsidP="00E51306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5DF6E095" w14:textId="05075C44" w:rsidR="00C0292E" w:rsidRDefault="00E51306" w:rsidP="00FD471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4472C4"/>
          <w:sz w:val="22"/>
          <w:szCs w:val="22"/>
        </w:rPr>
        <w:t>Ongoing</w:t>
      </w:r>
      <w:r w:rsidR="004966B3" w:rsidRPr="005532CA">
        <w:rPr>
          <w:rFonts w:ascii="Arial" w:hAnsi="Arial"/>
          <w:b/>
          <w:color w:val="4472C4"/>
          <w:sz w:val="22"/>
          <w:szCs w:val="22"/>
        </w:rPr>
        <w:t xml:space="preserve"> Business</w:t>
      </w:r>
      <w:r w:rsidRPr="00FD471A">
        <w:rPr>
          <w:rFonts w:ascii="Arial" w:hAnsi="Arial"/>
          <w:b/>
          <w:color w:val="4472C4"/>
          <w:sz w:val="22"/>
          <w:szCs w:val="22"/>
        </w:rPr>
        <w:t xml:space="preserve"> </w:t>
      </w:r>
      <w:r w:rsidR="00C0292E" w:rsidRPr="00FD471A">
        <w:rPr>
          <w:rFonts w:ascii="Arial" w:hAnsi="Arial"/>
          <w:b/>
          <w:color w:val="4472C4"/>
          <w:sz w:val="22"/>
          <w:szCs w:val="22"/>
        </w:rPr>
        <w:br/>
      </w:r>
      <w:r w:rsidR="00FD471A">
        <w:rPr>
          <w:rFonts w:ascii="Arial" w:hAnsi="Arial"/>
          <w:color w:val="000000"/>
          <w:sz w:val="18"/>
          <w:szCs w:val="18"/>
        </w:rPr>
        <w:t>Continue exploring options for Northbrook resident participation (Kevin, Aram)</w:t>
      </w:r>
    </w:p>
    <w:p w14:paraId="7BB4A77F" w14:textId="4E00D9F2" w:rsidR="00FD471A" w:rsidRDefault="00FD471A" w:rsidP="00FD471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Determine where to invest Capital acct</w:t>
      </w:r>
    </w:p>
    <w:p w14:paraId="11B5E532" w14:textId="0A265F32" w:rsidR="00FD471A" w:rsidRDefault="00FD471A" w:rsidP="00FD471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Rider registration and results program</w:t>
      </w:r>
    </w:p>
    <w:p w14:paraId="0F1A3819" w14:textId="4382C048" w:rsidR="00E51306" w:rsidRDefault="00E51306" w:rsidP="00FD471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Explore sponsorship for balustrades </w:t>
      </w:r>
    </w:p>
    <w:p w14:paraId="03289C57" w14:textId="77777777" w:rsidR="00FD471A" w:rsidRDefault="00FD471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094CED02" w14:textId="15CF57CD" w:rsidR="00FD471A" w:rsidRDefault="004966B3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Motions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E51306">
        <w:rPr>
          <w:rFonts w:ascii="Arial" w:hAnsi="Arial"/>
          <w:color w:val="000000"/>
          <w:sz w:val="18"/>
          <w:szCs w:val="18"/>
        </w:rPr>
        <w:t>2017 Number Costs: Passed 9-0</w:t>
      </w:r>
    </w:p>
    <w:p w14:paraId="4CB090C5" w14:textId="2B5577A4" w:rsidR="00FD471A" w:rsidRDefault="00FD471A" w:rsidP="00FD471A">
      <w:pPr>
        <w:pStyle w:val="ListParagraph"/>
        <w:numPr>
          <w:ilvl w:val="0"/>
          <w:numId w:val="9"/>
        </w:num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Pre-order (number pick up night and first night of racing): $25</w:t>
      </w:r>
    </w:p>
    <w:p w14:paraId="4DA0C294" w14:textId="5C3530A8" w:rsidR="00FD471A" w:rsidRDefault="00FD471A" w:rsidP="00FD471A">
      <w:pPr>
        <w:pStyle w:val="ListParagraph"/>
        <w:numPr>
          <w:ilvl w:val="0"/>
          <w:numId w:val="9"/>
        </w:num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Cost starting 2</w:t>
      </w:r>
      <w:r w:rsidRPr="00FD471A">
        <w:rPr>
          <w:rFonts w:ascii="Arial" w:hAnsi="Arial"/>
          <w:color w:val="000000"/>
          <w:sz w:val="18"/>
          <w:szCs w:val="18"/>
          <w:vertAlign w:val="superscript"/>
        </w:rPr>
        <w:t>nd</w:t>
      </w:r>
      <w:r>
        <w:rPr>
          <w:rFonts w:ascii="Arial" w:hAnsi="Arial"/>
          <w:color w:val="000000"/>
          <w:sz w:val="18"/>
          <w:szCs w:val="18"/>
        </w:rPr>
        <w:t xml:space="preserve"> week of racing: $30</w:t>
      </w:r>
    </w:p>
    <w:p w14:paraId="6BB6BB1D" w14:textId="1BEEE2D1" w:rsidR="00FD471A" w:rsidRDefault="00FD471A" w:rsidP="00FD471A">
      <w:pPr>
        <w:pStyle w:val="ListParagraph"/>
        <w:numPr>
          <w:ilvl w:val="0"/>
          <w:numId w:val="9"/>
        </w:num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Loaner numbers will be paper numbers, higher numbers than cloth</w:t>
      </w:r>
    </w:p>
    <w:p w14:paraId="7F98973C" w14:textId="12894D85" w:rsidR="00FD471A" w:rsidRDefault="00FD471A" w:rsidP="00FD471A">
      <w:pPr>
        <w:pStyle w:val="ListParagraph"/>
        <w:numPr>
          <w:ilvl w:val="0"/>
          <w:numId w:val="9"/>
        </w:num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First paper number: $5 (this will put rider in system)</w:t>
      </w:r>
    </w:p>
    <w:p w14:paraId="368035E2" w14:textId="2E277D2F" w:rsidR="00FD471A" w:rsidRDefault="00FD471A" w:rsidP="00FD471A">
      <w:pPr>
        <w:pStyle w:val="ListParagraph"/>
        <w:numPr>
          <w:ilvl w:val="0"/>
          <w:numId w:val="9"/>
        </w:num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Lost number or additional paper numbers: $10</w:t>
      </w:r>
    </w:p>
    <w:p w14:paraId="386FA55C" w14:textId="3BFA47D8" w:rsidR="00FD471A" w:rsidRPr="00FD471A" w:rsidRDefault="00FD471A" w:rsidP="00FD471A">
      <w:pPr>
        <w:pStyle w:val="ListParagraph"/>
        <w:numPr>
          <w:ilvl w:val="0"/>
          <w:numId w:val="9"/>
        </w:num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Replacement cloth number: $25 (new number must be used for remainder of season)</w:t>
      </w:r>
    </w:p>
    <w:p w14:paraId="36ED4A91" w14:textId="77777777" w:rsidR="00FD471A" w:rsidRPr="00FD471A" w:rsidRDefault="00FD471A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4577F884" w14:textId="20800CAC" w:rsidR="005532CA" w:rsidRPr="005532CA" w:rsidRDefault="005532C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Announcements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FD471A">
        <w:rPr>
          <w:rFonts w:ascii="Arial" w:hAnsi="Arial"/>
          <w:color w:val="000000"/>
          <w:sz w:val="18"/>
          <w:szCs w:val="18"/>
        </w:rPr>
        <w:t>None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p w14:paraId="69B01D46" w14:textId="4FF3D0AD" w:rsidR="00E51306" w:rsidRDefault="00E51306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4472C4"/>
          <w:sz w:val="22"/>
          <w:szCs w:val="22"/>
        </w:rPr>
        <w:t>Other</w:t>
      </w:r>
      <w:r w:rsidR="005532CA" w:rsidRPr="005532CA">
        <w:rPr>
          <w:rFonts w:ascii="Arial" w:hAnsi="Arial"/>
          <w:b/>
          <w:color w:val="4472C4"/>
          <w:sz w:val="22"/>
          <w:szCs w:val="22"/>
        </w:rPr>
        <w:br/>
      </w:r>
      <w:r>
        <w:rPr>
          <w:rFonts w:ascii="Arial" w:hAnsi="Arial"/>
          <w:color w:val="000000"/>
          <w:sz w:val="18"/>
          <w:szCs w:val="18"/>
        </w:rPr>
        <w:t xml:space="preserve">Timing tape is $7K per Carl. Will continue to use Carl’s tape, if available. Closed. </w:t>
      </w:r>
    </w:p>
    <w:p w14:paraId="2685B54C" w14:textId="6B300CFB" w:rsidR="005532CA" w:rsidRPr="005532CA" w:rsidRDefault="00E51306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 xml:space="preserve">Carl has access to </w:t>
      </w:r>
      <w:proofErr w:type="spellStart"/>
      <w:r>
        <w:rPr>
          <w:rFonts w:ascii="Arial" w:hAnsi="Arial"/>
          <w:color w:val="000000"/>
          <w:sz w:val="18"/>
          <w:szCs w:val="18"/>
        </w:rPr>
        <w:t>digitial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3-sided lap counters</w:t>
      </w:r>
      <w:r w:rsidR="005532CA" w:rsidRPr="005532CA">
        <w:rPr>
          <w:rFonts w:ascii="Arial" w:hAnsi="Arial"/>
          <w:color w:val="000000"/>
          <w:sz w:val="18"/>
          <w:szCs w:val="18"/>
        </w:rPr>
        <w:br/>
      </w:r>
    </w:p>
    <w:p w14:paraId="7288FA2D" w14:textId="2BC975BC" w:rsidR="00C0292E" w:rsidRDefault="004966B3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Adjournment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D354E4">
        <w:rPr>
          <w:rFonts w:ascii="Arial" w:hAnsi="Arial"/>
          <w:color w:val="000000"/>
          <w:sz w:val="18"/>
          <w:szCs w:val="18"/>
        </w:rPr>
        <w:t>Meeting adjourned 9:04 PM.</w:t>
      </w:r>
      <w:r w:rsidR="004874F5">
        <w:rPr>
          <w:rFonts w:ascii="Arial" w:hAnsi="Arial"/>
          <w:color w:val="000000"/>
          <w:sz w:val="18"/>
          <w:szCs w:val="18"/>
        </w:rPr>
        <w:t xml:space="preserve"> Next meeting 12/15/2016.</w:t>
      </w:r>
    </w:p>
    <w:p w14:paraId="0860C422" w14:textId="5F99802B" w:rsidR="00E51306" w:rsidRPr="005532CA" w:rsidRDefault="00FA7896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 xml:space="preserve">Notes taken by Matt Fox, transcribed to this document by Val Brostrom. </w:t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5532CA" w14:paraId="7A721028" w14:textId="77777777" w:rsidTr="00ED045B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0BF27AD3" w14:textId="77777777" w:rsidR="00EE639C" w:rsidRPr="005532CA" w:rsidRDefault="004966B3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SECRETARY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APPROVAL: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br/>
            </w:r>
            <w:r w:rsidR="00EE639C" w:rsidRPr="005532CA">
              <w:rPr>
                <w:rFonts w:ascii="Arial" w:hAnsi="Arial"/>
                <w:i/>
                <w:color w:val="000000"/>
                <w:sz w:val="16"/>
                <w:szCs w:val="16"/>
              </w:rPr>
              <w:t>(Signature &amp; Date)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EA879" w14:textId="77777777" w:rsidR="00EE639C" w:rsidRPr="005532CA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04E2C572" w14:textId="36F415C4" w:rsidR="00EE639C" w:rsidRPr="00EE4DFF" w:rsidRDefault="00EE639C" w:rsidP="00122617">
      <w:pPr>
        <w:spacing w:line="360" w:lineRule="auto"/>
        <w:jc w:val="center"/>
        <w:rPr>
          <w:rFonts w:ascii="Arial" w:hAnsi="Arial"/>
          <w:b/>
          <w:caps/>
          <w:color w:val="4472C4"/>
          <w:sz w:val="22"/>
          <w:szCs w:val="22"/>
        </w:rPr>
      </w:pPr>
    </w:p>
    <w:sectPr w:rsidR="00EE639C" w:rsidRPr="00EE4DFF" w:rsidSect="0012261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3D9E0" w14:textId="77777777" w:rsidR="00FD471A" w:rsidRDefault="00FD471A" w:rsidP="00ED045B">
      <w:r>
        <w:separator/>
      </w:r>
    </w:p>
  </w:endnote>
  <w:endnote w:type="continuationSeparator" w:id="0">
    <w:p w14:paraId="51E853CA" w14:textId="77777777" w:rsidR="00FD471A" w:rsidRDefault="00FD471A" w:rsidP="00ED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E4521" w14:textId="77777777" w:rsidR="00FD471A" w:rsidRDefault="00FD471A" w:rsidP="00ED045B">
      <w:r>
        <w:separator/>
      </w:r>
    </w:p>
  </w:footnote>
  <w:footnote w:type="continuationSeparator" w:id="0">
    <w:p w14:paraId="7FCD95E5" w14:textId="77777777" w:rsidR="00FD471A" w:rsidRDefault="00FD471A" w:rsidP="00ED0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0CB4"/>
    <w:multiLevelType w:val="hybridMultilevel"/>
    <w:tmpl w:val="08C8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429D"/>
    <w:multiLevelType w:val="hybridMultilevel"/>
    <w:tmpl w:val="6388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51925"/>
    <w:multiLevelType w:val="hybridMultilevel"/>
    <w:tmpl w:val="A85C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9380C"/>
    <w:multiLevelType w:val="hybridMultilevel"/>
    <w:tmpl w:val="D99A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B3612"/>
    <w:multiLevelType w:val="hybridMultilevel"/>
    <w:tmpl w:val="1D84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1685E"/>
    <w:multiLevelType w:val="hybridMultilevel"/>
    <w:tmpl w:val="77D4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6C"/>
    <w:rsid w:val="00122617"/>
    <w:rsid w:val="002343C1"/>
    <w:rsid w:val="003003C9"/>
    <w:rsid w:val="00394787"/>
    <w:rsid w:val="003D029E"/>
    <w:rsid w:val="00471C74"/>
    <w:rsid w:val="004874F5"/>
    <w:rsid w:val="004937B7"/>
    <w:rsid w:val="004966B3"/>
    <w:rsid w:val="005532CA"/>
    <w:rsid w:val="005F3074"/>
    <w:rsid w:val="006317B6"/>
    <w:rsid w:val="00652163"/>
    <w:rsid w:val="00B8354F"/>
    <w:rsid w:val="00BA546C"/>
    <w:rsid w:val="00C0292E"/>
    <w:rsid w:val="00C16EE4"/>
    <w:rsid w:val="00D13754"/>
    <w:rsid w:val="00D21A81"/>
    <w:rsid w:val="00D354E4"/>
    <w:rsid w:val="00E51306"/>
    <w:rsid w:val="00ED045B"/>
    <w:rsid w:val="00EE4DFF"/>
    <w:rsid w:val="00EE639C"/>
    <w:rsid w:val="00FA7896"/>
    <w:rsid w:val="00F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72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1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4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4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4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4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1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4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4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4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las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04401A-F48C-A248-BBC4-EF3F3402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\Users\Alane\AppData\Local\Temp\Temp_MeetingMinutesClassic-1.dotx</Template>
  <TotalTime>37</TotalTime>
  <Pages>2</Pages>
  <Words>429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Valerie Brostrom</cp:lastModifiedBy>
  <cp:revision>6</cp:revision>
  <dcterms:created xsi:type="dcterms:W3CDTF">2016-12-13T16:52:00Z</dcterms:created>
  <dcterms:modified xsi:type="dcterms:W3CDTF">2016-12-15T20:42:00Z</dcterms:modified>
</cp:coreProperties>
</file>